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18F7148E" w:rsidR="00D50AE7" w:rsidRPr="00C96280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C96280">
        <w:rPr>
          <w:color w:val="auto"/>
          <w:sz w:val="80"/>
          <w:szCs w:val="80"/>
        </w:rPr>
        <w:t>First week of November</w:t>
      </w:r>
      <w:r w:rsidR="009028E0" w:rsidRPr="00C96280">
        <w:rPr>
          <w:color w:val="auto"/>
          <w:sz w:val="80"/>
          <w:szCs w:val="80"/>
        </w:rPr>
        <w:t xml:space="preserve"> </w:t>
      </w:r>
      <w:r w:rsidRPr="00C96280">
        <w:rPr>
          <w:color w:val="auto"/>
          <w:sz w:val="80"/>
          <w:szCs w:val="80"/>
        </w:rPr>
        <w:t xml:space="preserve">2021 </w:t>
      </w:r>
      <w:r w:rsidR="000971F8" w:rsidRPr="00C96280">
        <w:rPr>
          <w:color w:val="auto"/>
          <w:sz w:val="80"/>
          <w:szCs w:val="80"/>
        </w:rPr>
        <w:t>-</w:t>
      </w:r>
      <w:r w:rsidRPr="00C96280">
        <w:rPr>
          <w:color w:val="auto"/>
          <w:sz w:val="80"/>
          <w:szCs w:val="80"/>
        </w:rPr>
        <w:t xml:space="preserve"> </w:t>
      </w:r>
      <w:r w:rsidR="00944377" w:rsidRPr="00C96280">
        <w:rPr>
          <w:color w:val="auto"/>
          <w:sz w:val="80"/>
          <w:szCs w:val="80"/>
        </w:rPr>
        <w:t>Memory</w:t>
      </w:r>
      <w:r w:rsidRPr="00C96280">
        <w:rPr>
          <w:color w:val="auto"/>
          <w:sz w:val="80"/>
          <w:szCs w:val="80"/>
        </w:rPr>
        <w:t xml:space="preserve"> L</w:t>
      </w:r>
      <w:r w:rsidR="00944377" w:rsidRPr="00C96280">
        <w:rPr>
          <w:color w:val="auto"/>
          <w:sz w:val="80"/>
          <w:szCs w:val="80"/>
        </w:rPr>
        <w:t>ane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0971F8">
        <w:trPr>
          <w:trHeight w:val="166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43F20861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06221034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098BA9DD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7600F339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25F56353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462856C8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3AA139C5" w:rsidR="00D50AE7" w:rsidRPr="000971F8" w:rsidRDefault="00C96280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0971F8" w14:paraId="4455F0AE" w14:textId="77777777" w:rsidTr="000971F8">
        <w:trPr>
          <w:trHeight w:hRule="exact" w:val="5063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3D0C2292" w:rsidR="00D50AE7" w:rsidRDefault="00C96280">
            <w:pPr>
              <w:pStyle w:val="Date"/>
              <w:spacing w:after="40"/>
            </w:pPr>
            <w:bookmarkStart w:id="0" w:name="_Hlk86413644"/>
            <w:r>
              <w:t>Oct 31</w:t>
            </w:r>
          </w:p>
          <w:p w14:paraId="0E63C068" w14:textId="4AE5CFBF" w:rsidR="003D31B5" w:rsidRPr="00C96280" w:rsidRDefault="00C96280" w:rsidP="003D31B5">
            <w:pPr>
              <w:rPr>
                <w:rFonts w:ascii="Chiller" w:hAnsi="Chiller"/>
                <w:sz w:val="36"/>
                <w:szCs w:val="36"/>
              </w:rPr>
            </w:pPr>
            <w:r w:rsidRPr="00C96280">
              <w:rPr>
                <w:rFonts w:ascii="Chiller" w:hAnsi="Chiller"/>
                <w:sz w:val="36"/>
                <w:szCs w:val="36"/>
              </w:rPr>
              <w:t xml:space="preserve">Happy Halloween </w:t>
            </w:r>
          </w:p>
          <w:p w14:paraId="4CFB1629" w14:textId="751A6DA8" w:rsidR="00357928" w:rsidRDefault="00357928" w:rsidP="003D31B5"/>
          <w:p w14:paraId="11EDA93D" w14:textId="0EC7D9B2" w:rsidR="00357928" w:rsidRDefault="00357928" w:rsidP="003D31B5">
            <w:r>
              <w:t>10</w:t>
            </w:r>
            <w:r w:rsidR="00C96280">
              <w:t>:00</w:t>
            </w:r>
            <w:r>
              <w:t xml:space="preserve">am </w:t>
            </w:r>
          </w:p>
          <w:p w14:paraId="73EE6AF4" w14:textId="0442E20A" w:rsidR="00357928" w:rsidRDefault="00357928" w:rsidP="003D31B5">
            <w:r>
              <w:t>Worship</w:t>
            </w:r>
            <w:r w:rsidR="00C96280">
              <w:t xml:space="preserve"> Service</w:t>
            </w:r>
            <w:r>
              <w:t xml:space="preserve"> (</w:t>
            </w:r>
            <w:r w:rsidR="00C96280">
              <w:t>TV channel 64</w:t>
            </w:r>
            <w:r>
              <w:t xml:space="preserve">) </w:t>
            </w:r>
          </w:p>
          <w:p w14:paraId="3366BDF0" w14:textId="07917AA1" w:rsidR="00944377" w:rsidRDefault="00944377" w:rsidP="003D31B5"/>
          <w:p w14:paraId="2528D040" w14:textId="68D40089" w:rsidR="00594DB3" w:rsidRDefault="00C96280" w:rsidP="003D31B5">
            <w:r>
              <w:t>10:45 What if</w:t>
            </w:r>
          </w:p>
          <w:p w14:paraId="3D15DF03" w14:textId="108C625A" w:rsidR="00944377" w:rsidRDefault="00944377" w:rsidP="003D31B5"/>
          <w:p w14:paraId="7DF1A0C8" w14:textId="77777777" w:rsidR="00357928" w:rsidRDefault="00357928" w:rsidP="003D31B5"/>
          <w:p w14:paraId="475E2ED6" w14:textId="578E020D" w:rsidR="00357928" w:rsidRDefault="00357928" w:rsidP="003D31B5">
            <w:r>
              <w:t xml:space="preserve">6:30pm </w:t>
            </w:r>
          </w:p>
          <w:p w14:paraId="4BBE0ADA" w14:textId="338A9174" w:rsidR="00357928" w:rsidRDefault="00357928" w:rsidP="003D31B5">
            <w:r>
              <w:t xml:space="preserve">Relaxation (TV </w:t>
            </w:r>
            <w:r w:rsidR="00B33EAE">
              <w:t xml:space="preserve">channel </w:t>
            </w:r>
            <w:r>
              <w:t>64)</w:t>
            </w:r>
          </w:p>
          <w:p w14:paraId="65FAD4D2" w14:textId="77777777" w:rsidR="00E04118" w:rsidRDefault="00E04118" w:rsidP="003D31B5"/>
          <w:p w14:paraId="294749DA" w14:textId="54B32503" w:rsidR="00E04118" w:rsidRPr="003D31B5" w:rsidRDefault="00E04118" w:rsidP="003D31B5">
            <w:r>
              <w:rPr>
                <w:noProof/>
                <w:sz w:val="24"/>
                <w:szCs w:val="24"/>
              </w:rPr>
              <w:drawing>
                <wp:inline distT="0" distB="0" distL="0" distR="0" wp14:anchorId="779FB96E" wp14:editId="4599ACE4">
                  <wp:extent cx="828675" cy="558385"/>
                  <wp:effectExtent l="0" t="0" r="0" b="0"/>
                  <wp:docPr id="1" name="Picture 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82" cy="56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2</w:t>
            </w:r>
            <w:r>
              <w:fldChar w:fldCharType="end"/>
            </w:r>
          </w:p>
          <w:p w14:paraId="1577B555" w14:textId="29BEF4DF" w:rsidR="003D31B5" w:rsidRDefault="003D31B5" w:rsidP="003D31B5"/>
          <w:p w14:paraId="4740434A" w14:textId="77777777" w:rsidR="00C96280" w:rsidRDefault="00C96280" w:rsidP="003D31B5"/>
          <w:p w14:paraId="00C71F89" w14:textId="58EE40FE" w:rsidR="003D31B5" w:rsidRDefault="00C96280" w:rsidP="003D31B5">
            <w:r>
              <w:t xml:space="preserve">9:00am Manicures </w:t>
            </w:r>
          </w:p>
          <w:p w14:paraId="5376B301" w14:textId="77777777" w:rsidR="00C96280" w:rsidRDefault="00C96280" w:rsidP="003D31B5"/>
          <w:p w14:paraId="116A6637" w14:textId="2F1F096B" w:rsidR="00944377" w:rsidRDefault="00944377" w:rsidP="003D31B5">
            <w:r>
              <w:t>11:30am</w:t>
            </w:r>
          </w:p>
          <w:p w14:paraId="54B91A99" w14:textId="59F37562" w:rsidR="00944377" w:rsidRDefault="00944377" w:rsidP="003D31B5">
            <w:r>
              <w:t xml:space="preserve">Reminisce </w:t>
            </w:r>
          </w:p>
          <w:p w14:paraId="608EC63A" w14:textId="77777777" w:rsidR="00944377" w:rsidRDefault="00944377" w:rsidP="003D31B5"/>
          <w:p w14:paraId="1E22BC9B" w14:textId="77777777" w:rsidR="00944377" w:rsidRDefault="00944377" w:rsidP="003D31B5"/>
          <w:p w14:paraId="42628604" w14:textId="77777777" w:rsidR="00594DB3" w:rsidRDefault="00594DB3" w:rsidP="003D31B5"/>
          <w:p w14:paraId="2BC39A80" w14:textId="29C9EBA9" w:rsidR="00357928" w:rsidRDefault="00357928" w:rsidP="003D31B5">
            <w:r>
              <w:t>6:30pm</w:t>
            </w:r>
          </w:p>
          <w:p w14:paraId="2EE8F954" w14:textId="3BFC50B4" w:rsidR="00357928" w:rsidRPr="003D31B5" w:rsidRDefault="00357928" w:rsidP="003D31B5">
            <w:r>
              <w:t>Relaxation (TV</w:t>
            </w:r>
            <w:r w:rsidR="00B33EAE">
              <w:t xml:space="preserve"> channel</w:t>
            </w:r>
            <w:r>
              <w:t xml:space="preserve"> 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769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3</w:t>
            </w:r>
            <w:r>
              <w:fldChar w:fldCharType="end"/>
            </w:r>
          </w:p>
          <w:p w14:paraId="22055F32" w14:textId="34537033" w:rsidR="003D31B5" w:rsidRDefault="003D31B5" w:rsidP="003D31B5"/>
          <w:p w14:paraId="6277702A" w14:textId="77777777" w:rsidR="000504B4" w:rsidRDefault="000504B4" w:rsidP="003D31B5"/>
          <w:p w14:paraId="7F6C45A0" w14:textId="7CCC5C56" w:rsidR="003D31B5" w:rsidRDefault="00C96280" w:rsidP="003D31B5">
            <w:r>
              <w:t xml:space="preserve">9:00 Flex &amp; </w:t>
            </w:r>
            <w:r w:rsidR="00B33EAE">
              <w:t>Stretch</w:t>
            </w:r>
          </w:p>
          <w:p w14:paraId="6CE920F3" w14:textId="77777777" w:rsidR="00357928" w:rsidRDefault="00357928" w:rsidP="003D31B5"/>
          <w:p w14:paraId="359F5F36" w14:textId="54A03C23" w:rsidR="00944377" w:rsidRDefault="00944377" w:rsidP="003D31B5">
            <w:r>
              <w:t>11:30am</w:t>
            </w:r>
            <w:r w:rsidR="00C96280">
              <w:t xml:space="preserve"> Short Story </w:t>
            </w:r>
          </w:p>
          <w:p w14:paraId="42AC9F0F" w14:textId="77777777" w:rsidR="00594DB3" w:rsidRDefault="00594DB3" w:rsidP="003D31B5"/>
          <w:p w14:paraId="49653271" w14:textId="4AF7B4D6" w:rsidR="00357928" w:rsidRDefault="00B33EAE" w:rsidP="003D31B5">
            <w:r>
              <w:t>1:00 On the Go Happy Hour</w:t>
            </w:r>
          </w:p>
          <w:p w14:paraId="1BE14D09" w14:textId="77777777" w:rsidR="00B33EAE" w:rsidRDefault="00B33EAE" w:rsidP="003D31B5"/>
          <w:p w14:paraId="281ACE4E" w14:textId="0C919DF3" w:rsidR="00357928" w:rsidRDefault="00357928" w:rsidP="003D31B5">
            <w:r>
              <w:t>6:30pm</w:t>
            </w:r>
          </w:p>
          <w:p w14:paraId="3AB1C9C8" w14:textId="703D1B66" w:rsidR="00357928" w:rsidRPr="003D31B5" w:rsidRDefault="00357928" w:rsidP="003D31B5">
            <w:r>
              <w:t>Relaxation (TV</w:t>
            </w:r>
            <w:r w:rsidR="00B33EAE">
              <w:t xml:space="preserve"> </w:t>
            </w:r>
            <w:r w:rsidR="009D27BC">
              <w:t>channel 64</w:t>
            </w:r>
            <w: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CEF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4</w:t>
            </w:r>
            <w:r>
              <w:fldChar w:fldCharType="end"/>
            </w:r>
          </w:p>
          <w:p w14:paraId="500B9FEF" w14:textId="77777777" w:rsidR="003D31B5" w:rsidRDefault="003D31B5" w:rsidP="003D31B5"/>
          <w:p w14:paraId="18ED144A" w14:textId="74009E08" w:rsidR="002C7083" w:rsidRDefault="00B33EAE" w:rsidP="002C7083">
            <w:r>
              <w:t>10:00am All Saints Remembrance Service (TV channel 64)</w:t>
            </w:r>
          </w:p>
          <w:p w14:paraId="367A5A28" w14:textId="77777777" w:rsidR="001C161F" w:rsidRDefault="001C161F" w:rsidP="002C7083"/>
          <w:p w14:paraId="7C1640BC" w14:textId="790FDBBD" w:rsidR="001C161F" w:rsidRDefault="002C7083" w:rsidP="003D31B5">
            <w:r>
              <w:t xml:space="preserve">11:30am </w:t>
            </w:r>
            <w:r w:rsidR="00B33EAE">
              <w:t>Beach ball toss</w:t>
            </w:r>
          </w:p>
          <w:p w14:paraId="6B1366C9" w14:textId="625B16D1" w:rsidR="001C161F" w:rsidRDefault="001C161F" w:rsidP="003D31B5"/>
          <w:p w14:paraId="4B647202" w14:textId="1D7ABB34" w:rsidR="001C161F" w:rsidRDefault="00B33EAE" w:rsidP="003D31B5">
            <w:r>
              <w:t>5:00pm Horse Racing</w:t>
            </w:r>
          </w:p>
          <w:p w14:paraId="5E32C330" w14:textId="5C76E5DF" w:rsidR="00357928" w:rsidRDefault="00357928" w:rsidP="003D31B5"/>
          <w:p w14:paraId="585D94B8" w14:textId="4A4CF79C" w:rsidR="00357928" w:rsidRDefault="00357928" w:rsidP="003D31B5">
            <w:r>
              <w:t>6:30pm</w:t>
            </w:r>
          </w:p>
          <w:p w14:paraId="708DA73B" w14:textId="56841F80" w:rsidR="00357928" w:rsidRDefault="00357928" w:rsidP="003D31B5">
            <w:r>
              <w:t>Relaxation (TV</w:t>
            </w:r>
            <w:r w:rsidR="00B33EAE">
              <w:t xml:space="preserve"> channel</w:t>
            </w:r>
            <w:r>
              <w:t xml:space="preserve"> 64)</w:t>
            </w:r>
          </w:p>
          <w:p w14:paraId="6AF1FD5D" w14:textId="77777777" w:rsidR="000971F8" w:rsidRDefault="000971F8" w:rsidP="003D31B5"/>
          <w:p w14:paraId="00AB2A89" w14:textId="73C08D15" w:rsidR="00357928" w:rsidRPr="000971F8" w:rsidRDefault="00357928" w:rsidP="000971F8">
            <w:pPr>
              <w:jc w:val="center"/>
              <w:rPr>
                <w:b/>
                <w:bCs/>
              </w:rPr>
            </w:pPr>
          </w:p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48502C5B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5</w:t>
            </w:r>
            <w:r>
              <w:fldChar w:fldCharType="end"/>
            </w:r>
            <w:r w:rsidR="00B33EAE">
              <w:t xml:space="preserve"> </w:t>
            </w:r>
            <w:r w:rsidR="00B33EAE" w:rsidRPr="00B33EAE">
              <w:rPr>
                <w:b/>
                <w:bCs/>
                <w:sz w:val="22"/>
                <w:szCs w:val="22"/>
              </w:rPr>
              <w:t>Theme Thursday-wear your hunting clothing</w:t>
            </w:r>
            <w:r w:rsidR="00B33EAE">
              <w:t xml:space="preserve"> </w:t>
            </w:r>
          </w:p>
          <w:p w14:paraId="1673BE5D" w14:textId="4EDCCDBF" w:rsidR="000504B4" w:rsidRDefault="00B33EAE" w:rsidP="000504B4">
            <w:r>
              <w:t>10:00 Hymn Sing (TV channel 64)</w:t>
            </w:r>
          </w:p>
          <w:p w14:paraId="228596EC" w14:textId="77777777" w:rsidR="000504B4" w:rsidRDefault="000504B4" w:rsidP="000504B4"/>
          <w:p w14:paraId="29CACB74" w14:textId="522FAAB8" w:rsidR="000504B4" w:rsidRDefault="000504B4" w:rsidP="000504B4">
            <w:r>
              <w:t>1</w:t>
            </w:r>
            <w:r w:rsidR="001C161F">
              <w:t>1</w:t>
            </w:r>
            <w:r>
              <w:t>:30</w:t>
            </w:r>
            <w:r w:rsidR="001C161F">
              <w:t>am</w:t>
            </w:r>
          </w:p>
          <w:p w14:paraId="56480998" w14:textId="495041D7" w:rsidR="000504B4" w:rsidRDefault="009D27BC" w:rsidP="000504B4">
            <w:r>
              <w:t>Flex &amp; Stretch</w:t>
            </w:r>
          </w:p>
          <w:p w14:paraId="0CC1EC93" w14:textId="069D7B27" w:rsidR="00B33EAE" w:rsidRDefault="00B33EAE" w:rsidP="000504B4"/>
          <w:p w14:paraId="628A4009" w14:textId="3E14F0F8" w:rsidR="00B33EAE" w:rsidRDefault="00B33EAE" w:rsidP="000504B4">
            <w:r>
              <w:t>2:00 Mass (TV channel 64)</w:t>
            </w:r>
          </w:p>
          <w:p w14:paraId="11C5A2F1" w14:textId="7249E65C" w:rsidR="00357928" w:rsidRDefault="00357928" w:rsidP="000504B4"/>
          <w:p w14:paraId="69DA148B" w14:textId="45342751" w:rsidR="000504B4" w:rsidRDefault="001C161F" w:rsidP="000504B4">
            <w:r>
              <w:t xml:space="preserve">4:30pm </w:t>
            </w:r>
          </w:p>
          <w:p w14:paraId="1923D6D5" w14:textId="193721B6" w:rsidR="00357928" w:rsidRDefault="001C161F" w:rsidP="000504B4">
            <w:r>
              <w:t>Bingo</w:t>
            </w:r>
          </w:p>
          <w:p w14:paraId="6507F06A" w14:textId="77777777" w:rsidR="00FC7750" w:rsidRDefault="00FC7750" w:rsidP="000504B4"/>
          <w:p w14:paraId="59A71682" w14:textId="58C0519E" w:rsidR="000504B4" w:rsidRDefault="00357928" w:rsidP="000504B4">
            <w:r>
              <w:t>6:30pm</w:t>
            </w:r>
          </w:p>
          <w:p w14:paraId="22829890" w14:textId="262875AC" w:rsidR="00357928" w:rsidRPr="000504B4" w:rsidRDefault="00357928" w:rsidP="000504B4">
            <w:r>
              <w:t xml:space="preserve">Relaxation (TV </w:t>
            </w:r>
            <w:r w:rsidR="00B33EAE">
              <w:t xml:space="preserve">channel </w:t>
            </w:r>
            <w:r>
              <w:t>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6</w:t>
            </w:r>
            <w:r>
              <w:fldChar w:fldCharType="end"/>
            </w:r>
          </w:p>
          <w:p w14:paraId="6759CC42" w14:textId="77777777" w:rsidR="000504B4" w:rsidRDefault="000504B4" w:rsidP="000504B4"/>
          <w:p w14:paraId="50019605" w14:textId="77777777" w:rsidR="009D27BC" w:rsidRDefault="009D27BC" w:rsidP="000504B4"/>
          <w:p w14:paraId="5A1FC155" w14:textId="77777777" w:rsidR="009D27BC" w:rsidRDefault="009D27BC" w:rsidP="000504B4"/>
          <w:p w14:paraId="7954A4AE" w14:textId="67E5133C" w:rsidR="000504B4" w:rsidRDefault="009D27BC" w:rsidP="000504B4">
            <w:r>
              <w:t xml:space="preserve">11:30 Parachute </w:t>
            </w:r>
          </w:p>
          <w:p w14:paraId="3633304F" w14:textId="77777777" w:rsidR="009D27BC" w:rsidRDefault="009D27BC" w:rsidP="000504B4"/>
          <w:p w14:paraId="7176FE1F" w14:textId="76A489E4" w:rsidR="000504B4" w:rsidRDefault="009D27BC" w:rsidP="000504B4">
            <w:r>
              <w:t xml:space="preserve">5:00 Chicken Soup for the Soul </w:t>
            </w:r>
          </w:p>
          <w:p w14:paraId="5F31CE2D" w14:textId="77777777" w:rsidR="001C161F" w:rsidRDefault="001C161F" w:rsidP="000504B4"/>
          <w:p w14:paraId="52704043" w14:textId="222421CF" w:rsidR="000504B4" w:rsidRDefault="000504B4" w:rsidP="000504B4">
            <w:r>
              <w:t>6:30pm</w:t>
            </w:r>
          </w:p>
          <w:p w14:paraId="0E30D7C3" w14:textId="7B1A0CC5" w:rsidR="000504B4" w:rsidRDefault="000504B4" w:rsidP="000504B4">
            <w:r>
              <w:t>Relaxation (TV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7</w:t>
            </w:r>
            <w:r>
              <w:fldChar w:fldCharType="end"/>
            </w:r>
          </w:p>
          <w:p w14:paraId="03010EA2" w14:textId="77777777" w:rsidR="000504B4" w:rsidRDefault="000504B4" w:rsidP="000504B4"/>
          <w:p w14:paraId="06B7BBC2" w14:textId="77777777" w:rsidR="000504B4" w:rsidRDefault="000504B4" w:rsidP="000504B4"/>
          <w:p w14:paraId="750375EA" w14:textId="77777777" w:rsidR="009D27BC" w:rsidRDefault="009D27BC" w:rsidP="000504B4"/>
          <w:p w14:paraId="5670D00E" w14:textId="77777777" w:rsidR="009D27BC" w:rsidRDefault="009D27BC" w:rsidP="000504B4"/>
          <w:p w14:paraId="1A6DF51E" w14:textId="20CF9416" w:rsidR="000504B4" w:rsidRDefault="000504B4" w:rsidP="000504B4">
            <w:r>
              <w:t>1</w:t>
            </w:r>
            <w:r w:rsidR="001C161F">
              <w:t>0:45am</w:t>
            </w:r>
          </w:p>
          <w:p w14:paraId="3CA2BD95" w14:textId="16B89AF9" w:rsidR="000504B4" w:rsidRDefault="001C161F" w:rsidP="000504B4">
            <w:r>
              <w:t>Dice</w:t>
            </w:r>
          </w:p>
          <w:p w14:paraId="2BD4F497" w14:textId="77777777" w:rsidR="000504B4" w:rsidRDefault="000504B4" w:rsidP="000504B4"/>
          <w:p w14:paraId="65F103D6" w14:textId="14BF753C" w:rsidR="000504B4" w:rsidRDefault="000504B4" w:rsidP="000504B4">
            <w:r>
              <w:t>6:30pm</w:t>
            </w:r>
          </w:p>
          <w:p w14:paraId="78829332" w14:textId="2C66C274" w:rsidR="000504B4" w:rsidRPr="000504B4" w:rsidRDefault="000504B4" w:rsidP="000504B4">
            <w:r>
              <w:t>Relaxation (TV 64)</w:t>
            </w:r>
          </w:p>
        </w:tc>
      </w:tr>
      <w:bookmarkEnd w:id="0"/>
    </w:tbl>
    <w:p w14:paraId="47D1C05D" w14:textId="38E5F351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504B4"/>
    <w:rsid w:val="000971F8"/>
    <w:rsid w:val="001C161F"/>
    <w:rsid w:val="002C7083"/>
    <w:rsid w:val="00357928"/>
    <w:rsid w:val="003D31B5"/>
    <w:rsid w:val="00594DB3"/>
    <w:rsid w:val="009028E0"/>
    <w:rsid w:val="00944377"/>
    <w:rsid w:val="009D27BC"/>
    <w:rsid w:val="00B33EAE"/>
    <w:rsid w:val="00C96280"/>
    <w:rsid w:val="00D50AE7"/>
    <w:rsid w:val="00E04118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3</cp:revision>
  <dcterms:created xsi:type="dcterms:W3CDTF">2021-10-29T20:51:00Z</dcterms:created>
  <dcterms:modified xsi:type="dcterms:W3CDTF">2021-10-29T20:51:00Z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