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1CFD" w14:textId="736A7757" w:rsidR="00D50AE7" w:rsidRPr="00705A44" w:rsidRDefault="003D31B5" w:rsidP="000971F8">
      <w:pPr>
        <w:pStyle w:val="MonthYear"/>
        <w:numPr>
          <w:ilvl w:val="0"/>
          <w:numId w:val="2"/>
        </w:numPr>
        <w:rPr>
          <w:color w:val="auto"/>
          <w:sz w:val="80"/>
          <w:szCs w:val="80"/>
        </w:rPr>
      </w:pPr>
      <w:r w:rsidRPr="00705A44">
        <w:rPr>
          <w:color w:val="auto"/>
          <w:sz w:val="80"/>
          <w:szCs w:val="80"/>
        </w:rPr>
        <w:t>First week of November</w:t>
      </w:r>
      <w:r w:rsidR="009028E0" w:rsidRPr="00705A44">
        <w:rPr>
          <w:color w:val="auto"/>
          <w:sz w:val="80"/>
          <w:szCs w:val="80"/>
        </w:rPr>
        <w:t xml:space="preserve"> </w:t>
      </w:r>
      <w:r w:rsidRPr="00705A44">
        <w:rPr>
          <w:color w:val="auto"/>
          <w:sz w:val="80"/>
          <w:szCs w:val="80"/>
        </w:rPr>
        <w:t xml:space="preserve">2021 </w:t>
      </w:r>
      <w:r w:rsidR="00F056AC" w:rsidRPr="00705A44">
        <w:rPr>
          <w:color w:val="auto"/>
          <w:sz w:val="80"/>
          <w:szCs w:val="80"/>
        </w:rPr>
        <w:t>–</w:t>
      </w:r>
      <w:r w:rsidRPr="00705A44">
        <w:rPr>
          <w:color w:val="auto"/>
          <w:sz w:val="80"/>
          <w:szCs w:val="80"/>
        </w:rPr>
        <w:t xml:space="preserve"> </w:t>
      </w:r>
      <w:r w:rsidR="00F056AC" w:rsidRPr="00705A44">
        <w:rPr>
          <w:color w:val="auto"/>
          <w:sz w:val="80"/>
          <w:szCs w:val="80"/>
        </w:rPr>
        <w:t>North Shore</w:t>
      </w:r>
    </w:p>
    <w:tbl>
      <w:tblPr>
        <w:tblW w:w="5634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anuary calendar"/>
      </w:tblPr>
      <w:tblGrid>
        <w:gridCol w:w="1984"/>
        <w:gridCol w:w="2094"/>
        <w:gridCol w:w="2097"/>
        <w:gridCol w:w="2094"/>
        <w:gridCol w:w="2097"/>
        <w:gridCol w:w="2097"/>
        <w:gridCol w:w="2140"/>
      </w:tblGrid>
      <w:tr w:rsidR="000971F8" w14:paraId="53957F73" w14:textId="77777777" w:rsidTr="000971F8">
        <w:trPr>
          <w:trHeight w:val="1664"/>
          <w:jc w:val="center"/>
        </w:trPr>
        <w:tc>
          <w:tcPr>
            <w:tcW w:w="20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887E28F" w14:textId="54BC63F6" w:rsidR="00D50AE7" w:rsidRPr="000971F8" w:rsidRDefault="00705A44">
            <w:pPr>
              <w:pStyle w:val="Da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00B812F" w14:textId="3F2D0771" w:rsidR="00D50AE7" w:rsidRPr="000971F8" w:rsidRDefault="00705A44">
            <w:pPr>
              <w:pStyle w:val="Da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13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467BDDF" w14:textId="08D1D27B" w:rsidR="00D50AE7" w:rsidRPr="000971F8" w:rsidRDefault="00705A44">
            <w:pPr>
              <w:pStyle w:val="Da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AEBC6A9" w14:textId="5FD83EDC" w:rsidR="00D50AE7" w:rsidRPr="000971F8" w:rsidRDefault="00705A44">
            <w:pPr>
              <w:pStyle w:val="Da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13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2313980" w14:textId="23A0C199" w:rsidR="00D50AE7" w:rsidRPr="000971F8" w:rsidRDefault="00705A44">
            <w:pPr>
              <w:pStyle w:val="Da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13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577EA4B" w14:textId="488F2144" w:rsidR="00D50AE7" w:rsidRPr="000971F8" w:rsidRDefault="00705A44">
            <w:pPr>
              <w:pStyle w:val="Da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21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6436C2" w14:textId="3A16E8F4" w:rsidR="00D50AE7" w:rsidRPr="000971F8" w:rsidRDefault="00705A44">
            <w:pPr>
              <w:pStyle w:val="Da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</w:tr>
      <w:tr w:rsidR="000971F8" w14:paraId="4455F0AE" w14:textId="77777777" w:rsidTr="000971F8">
        <w:trPr>
          <w:trHeight w:hRule="exact" w:val="5063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B4B6" w14:textId="52600DCC" w:rsidR="00D50AE7" w:rsidRDefault="00705A44">
            <w:pPr>
              <w:pStyle w:val="Date"/>
              <w:spacing w:after="40"/>
            </w:pPr>
            <w:bookmarkStart w:id="0" w:name="_Hlk86406333"/>
            <w:r>
              <w:t>Oct 31</w:t>
            </w:r>
          </w:p>
          <w:p w14:paraId="49FE1F1B" w14:textId="5DD490D3" w:rsidR="004E7EB9" w:rsidRPr="004E7EB9" w:rsidRDefault="004E7EB9" w:rsidP="004E7EB9">
            <w:pPr>
              <w:rPr>
                <w:rFonts w:ascii="Chiller" w:hAnsi="Chiller"/>
                <w:sz w:val="36"/>
                <w:szCs w:val="36"/>
              </w:rPr>
            </w:pPr>
            <w:r w:rsidRPr="004E7EB9">
              <w:rPr>
                <w:rFonts w:ascii="Chiller" w:hAnsi="Chiller"/>
                <w:sz w:val="36"/>
                <w:szCs w:val="36"/>
              </w:rPr>
              <w:t>Happy Halloween</w:t>
            </w:r>
          </w:p>
          <w:p w14:paraId="544A908F" w14:textId="77777777" w:rsidR="003D31B5" w:rsidRDefault="003D31B5" w:rsidP="003D31B5"/>
          <w:p w14:paraId="6C0437A9" w14:textId="77777777" w:rsidR="000504B4" w:rsidRDefault="000504B4" w:rsidP="003D31B5"/>
          <w:p w14:paraId="0E63C068" w14:textId="52285EA1" w:rsidR="003D31B5" w:rsidRDefault="00F056AC" w:rsidP="003D31B5">
            <w:r>
              <w:t>10</w:t>
            </w:r>
            <w:r w:rsidR="00705A44">
              <w:t>:00 Worship Service (TV channel 64)</w:t>
            </w:r>
          </w:p>
          <w:p w14:paraId="4838765F" w14:textId="77777777" w:rsidR="00357928" w:rsidRDefault="00357928" w:rsidP="003D31B5"/>
          <w:p w14:paraId="7DF1A0C8" w14:textId="0EA7F747" w:rsidR="00357928" w:rsidRDefault="00705A44" w:rsidP="003D31B5">
            <w:r>
              <w:t>2:00pm What if (game)</w:t>
            </w:r>
          </w:p>
          <w:p w14:paraId="60D1797D" w14:textId="77777777" w:rsidR="00F056AC" w:rsidRDefault="00F056AC" w:rsidP="003D31B5"/>
          <w:p w14:paraId="475E2ED6" w14:textId="1BC49D41" w:rsidR="00357928" w:rsidRDefault="00357928" w:rsidP="003D31B5">
            <w:r>
              <w:t xml:space="preserve">6:30pm </w:t>
            </w:r>
          </w:p>
          <w:p w14:paraId="4F9D1D14" w14:textId="214524CA" w:rsidR="00BF6DF0" w:rsidRDefault="00357928" w:rsidP="003D31B5">
            <w:r>
              <w:t>Relaxation (TV</w:t>
            </w:r>
            <w:r w:rsidR="00277070">
              <w:t xml:space="preserve"> channel</w:t>
            </w:r>
            <w:r>
              <w:t xml:space="preserve"> 64)</w:t>
            </w:r>
          </w:p>
          <w:p w14:paraId="294749DA" w14:textId="48D3E374" w:rsidR="00BF6DF0" w:rsidRPr="003D31B5" w:rsidRDefault="00BF6DF0" w:rsidP="003D31B5">
            <w:r>
              <w:rPr>
                <w:noProof/>
              </w:rPr>
              <w:drawing>
                <wp:inline distT="0" distB="0" distL="0" distR="0" wp14:anchorId="5866B41A" wp14:editId="6E658CB5">
                  <wp:extent cx="1091565" cy="7315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008A" w14:textId="1D77F7D2" w:rsidR="00D50AE7" w:rsidRDefault="00705A44">
            <w:pPr>
              <w:pStyle w:val="Date"/>
              <w:spacing w:after="40"/>
            </w:pPr>
            <w:r>
              <w:t>1</w:t>
            </w:r>
          </w:p>
          <w:p w14:paraId="304573B6" w14:textId="77777777" w:rsidR="003D31B5" w:rsidRDefault="003D31B5" w:rsidP="003D31B5"/>
          <w:p w14:paraId="07D8A680" w14:textId="77777777" w:rsidR="000504B4" w:rsidRDefault="000504B4" w:rsidP="003D31B5"/>
          <w:p w14:paraId="49FE8508" w14:textId="77777777" w:rsidR="004E7EB9" w:rsidRDefault="004E7EB9" w:rsidP="003D31B5"/>
          <w:p w14:paraId="193BF231" w14:textId="598288AC" w:rsidR="00F056AC" w:rsidRDefault="002904CE" w:rsidP="003D31B5">
            <w:r>
              <w:t>1:00 Exercise (TV channel 64)</w:t>
            </w:r>
          </w:p>
          <w:p w14:paraId="7FC20733" w14:textId="519B1A26" w:rsidR="002904CE" w:rsidRDefault="002904CE" w:rsidP="003D31B5"/>
          <w:p w14:paraId="46470FED" w14:textId="24B52DBE" w:rsidR="002904CE" w:rsidRDefault="002904CE" w:rsidP="003D31B5">
            <w:r>
              <w:t>1:00 Manicures</w:t>
            </w:r>
          </w:p>
          <w:p w14:paraId="557C912D" w14:textId="77777777" w:rsidR="00F056AC" w:rsidRDefault="00F056AC" w:rsidP="003D31B5"/>
          <w:p w14:paraId="2BC39A80" w14:textId="55176939" w:rsidR="00357928" w:rsidRDefault="00357928" w:rsidP="003D31B5">
            <w:r>
              <w:t>6:30pm</w:t>
            </w:r>
          </w:p>
          <w:p w14:paraId="2EE8F954" w14:textId="653B719D" w:rsidR="00357928" w:rsidRPr="003D31B5" w:rsidRDefault="00357928" w:rsidP="003D31B5">
            <w:r>
              <w:t xml:space="preserve">Relaxation (TV </w:t>
            </w:r>
            <w:r w:rsidR="00277070">
              <w:t xml:space="preserve">channel </w:t>
            </w:r>
            <w:r>
              <w:t>64)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5769" w14:textId="06CD5740" w:rsidR="00D50AE7" w:rsidRDefault="00705A44">
            <w:pPr>
              <w:pStyle w:val="Date"/>
              <w:spacing w:after="40"/>
            </w:pPr>
            <w:r>
              <w:t>2</w:t>
            </w:r>
          </w:p>
          <w:p w14:paraId="22055F32" w14:textId="34537033" w:rsidR="003D31B5" w:rsidRDefault="003D31B5" w:rsidP="003D31B5"/>
          <w:p w14:paraId="6277702A" w14:textId="77777777" w:rsidR="000504B4" w:rsidRDefault="000504B4" w:rsidP="003D31B5"/>
          <w:p w14:paraId="2F34485A" w14:textId="77777777" w:rsidR="004E7EB9" w:rsidRDefault="004E7EB9" w:rsidP="004E7EB9"/>
          <w:p w14:paraId="77207A46" w14:textId="73F8E9F5" w:rsidR="004E7EB9" w:rsidRDefault="004E7EB9" w:rsidP="004E7EB9">
            <w:r>
              <w:t xml:space="preserve">1pm </w:t>
            </w:r>
          </w:p>
          <w:p w14:paraId="33FFCBBD" w14:textId="5B8175C1" w:rsidR="004E7EB9" w:rsidRDefault="004E7EB9" w:rsidP="004E7EB9">
            <w:r>
              <w:t>On the Go Happy Hour</w:t>
            </w:r>
          </w:p>
          <w:p w14:paraId="108F4F59" w14:textId="64E3C1D3" w:rsidR="00EC62FD" w:rsidRDefault="00EC62FD" w:rsidP="004E7EB9"/>
          <w:p w14:paraId="108FBA36" w14:textId="06CF85FB" w:rsidR="00EC62FD" w:rsidRDefault="00EC62FD" w:rsidP="004E7EB9">
            <w:r>
              <w:t>5:30 Would you rather</w:t>
            </w:r>
          </w:p>
          <w:p w14:paraId="427F4C0A" w14:textId="77777777" w:rsidR="000504B4" w:rsidRDefault="000504B4" w:rsidP="003D31B5"/>
          <w:p w14:paraId="281ACE4E" w14:textId="0C919DF3" w:rsidR="00357928" w:rsidRDefault="00357928" w:rsidP="003D31B5">
            <w:r>
              <w:t>6:30pm</w:t>
            </w:r>
          </w:p>
          <w:p w14:paraId="3AB1C9C8" w14:textId="18824A9F" w:rsidR="00357928" w:rsidRPr="003D31B5" w:rsidRDefault="00357928" w:rsidP="003D31B5">
            <w:r>
              <w:t xml:space="preserve">Relaxation (TV </w:t>
            </w:r>
            <w:r w:rsidR="00277070">
              <w:t xml:space="preserve">channel </w:t>
            </w:r>
            <w:r>
              <w:t>64)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DCEF" w14:textId="18AF5965" w:rsidR="00D50AE7" w:rsidRDefault="00705A44">
            <w:pPr>
              <w:pStyle w:val="Date"/>
              <w:spacing w:after="40"/>
            </w:pPr>
            <w:r>
              <w:t>3</w:t>
            </w:r>
          </w:p>
          <w:p w14:paraId="500B9FEF" w14:textId="77777777" w:rsidR="003D31B5" w:rsidRDefault="003D31B5" w:rsidP="003D31B5"/>
          <w:p w14:paraId="6C8FDD4E" w14:textId="77777777" w:rsidR="000504B4" w:rsidRDefault="003D31B5" w:rsidP="003D31B5">
            <w:r>
              <w:t xml:space="preserve">8:15am </w:t>
            </w:r>
          </w:p>
          <w:p w14:paraId="0A06F020" w14:textId="5B14B0F6" w:rsidR="003D31B5" w:rsidRDefault="003D31B5" w:rsidP="003D31B5">
            <w:r>
              <w:t>Reminisce</w:t>
            </w:r>
          </w:p>
          <w:p w14:paraId="43D5ACC0" w14:textId="166D56E1" w:rsidR="00357928" w:rsidRDefault="00357928" w:rsidP="003D31B5"/>
          <w:p w14:paraId="5F04BF50" w14:textId="77777777" w:rsidR="00986DBA" w:rsidRDefault="00986DBA" w:rsidP="00986DBA">
            <w:r>
              <w:t>10:00am All Saints’ Remembrance Service (TV channel 64)</w:t>
            </w:r>
          </w:p>
          <w:p w14:paraId="7BAAB593" w14:textId="77777777" w:rsidR="00986DBA" w:rsidRDefault="00986DBA" w:rsidP="003D31B5"/>
          <w:p w14:paraId="284DE002" w14:textId="77777777" w:rsidR="00BF6DF0" w:rsidRDefault="00BF6DF0" w:rsidP="003D31B5"/>
          <w:p w14:paraId="5BA94538" w14:textId="5878AB3B" w:rsidR="00357928" w:rsidRDefault="00357928" w:rsidP="003D31B5">
            <w:r>
              <w:t>1pm</w:t>
            </w:r>
          </w:p>
          <w:p w14:paraId="4B62B2ED" w14:textId="68AE9FB4" w:rsidR="00357928" w:rsidRDefault="00357928" w:rsidP="003D31B5">
            <w:r>
              <w:t>Craft (Tissue Paper Poppies)</w:t>
            </w:r>
          </w:p>
          <w:p w14:paraId="559999BE" w14:textId="00ABE9BE" w:rsidR="00357928" w:rsidRDefault="00357928" w:rsidP="003D31B5"/>
          <w:p w14:paraId="585D94B8" w14:textId="4A4CF79C" w:rsidR="00357928" w:rsidRDefault="00357928" w:rsidP="003D31B5">
            <w:r>
              <w:t>6:30pm</w:t>
            </w:r>
          </w:p>
          <w:p w14:paraId="708DA73B" w14:textId="5EB87F89" w:rsidR="00357928" w:rsidRDefault="00357928" w:rsidP="003D31B5">
            <w:r>
              <w:t>Relaxation (TV</w:t>
            </w:r>
            <w:r w:rsidR="00277070">
              <w:t xml:space="preserve"> channel</w:t>
            </w:r>
            <w:r>
              <w:t xml:space="preserve"> 64)</w:t>
            </w:r>
          </w:p>
          <w:p w14:paraId="2356B953" w14:textId="0B20232C" w:rsidR="00357928" w:rsidRDefault="00357928" w:rsidP="003D31B5"/>
          <w:p w14:paraId="6AF1FD5D" w14:textId="77777777" w:rsidR="000971F8" w:rsidRDefault="000971F8" w:rsidP="003D31B5"/>
          <w:p w14:paraId="16BD5792" w14:textId="77777777" w:rsidR="003D31B5" w:rsidRPr="000971F8" w:rsidRDefault="003D31B5" w:rsidP="003D31B5">
            <w:pPr>
              <w:rPr>
                <w:b/>
                <w:bCs/>
              </w:rPr>
            </w:pPr>
          </w:p>
          <w:p w14:paraId="5196D552" w14:textId="4736A74F" w:rsidR="003D31B5" w:rsidRPr="003D31B5" w:rsidRDefault="003D31B5" w:rsidP="003D31B5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9EA1" w14:textId="3FF56FF2" w:rsidR="00D50AE7" w:rsidRDefault="00705A44">
            <w:pPr>
              <w:pStyle w:val="Date"/>
              <w:spacing w:after="40"/>
            </w:pPr>
            <w:r>
              <w:t>4</w:t>
            </w:r>
            <w:r w:rsidR="004E7EB9">
              <w:t xml:space="preserve">    </w:t>
            </w:r>
            <w:r w:rsidR="004E7EB9" w:rsidRPr="004E7EB9">
              <w:rPr>
                <w:b/>
                <w:bCs/>
                <w:sz w:val="22"/>
                <w:szCs w:val="22"/>
              </w:rPr>
              <w:t>Themed Thursday-Wear your hunting clothing</w:t>
            </w:r>
          </w:p>
          <w:p w14:paraId="29CACB74" w14:textId="3E859825" w:rsidR="000504B4" w:rsidRDefault="00F056AC" w:rsidP="000504B4">
            <w:r>
              <w:t>8:15a</w:t>
            </w:r>
            <w:r w:rsidR="000504B4">
              <w:t xml:space="preserve">m </w:t>
            </w:r>
          </w:p>
          <w:p w14:paraId="56480998" w14:textId="374786CD" w:rsidR="000504B4" w:rsidRDefault="004E7EB9" w:rsidP="000504B4">
            <w:r>
              <w:t>Trivia</w:t>
            </w:r>
          </w:p>
          <w:p w14:paraId="4408DFFD" w14:textId="77777777" w:rsidR="00B34051" w:rsidRDefault="00B34051" w:rsidP="000504B4"/>
          <w:p w14:paraId="4E0B4196" w14:textId="75955D65" w:rsidR="00B34051" w:rsidRDefault="00B34051" w:rsidP="000504B4">
            <w:r>
              <w:t>10:00am Hymn Sing (T</w:t>
            </w:r>
            <w:r w:rsidR="00081B24">
              <w:t>V</w:t>
            </w:r>
            <w:r>
              <w:t xml:space="preserve"> channel 64)</w:t>
            </w:r>
          </w:p>
          <w:p w14:paraId="6B126BF6" w14:textId="77777777" w:rsidR="00BF6DF0" w:rsidRDefault="00BF6DF0" w:rsidP="000504B4"/>
          <w:p w14:paraId="7DEB4E43" w14:textId="1D7FA386" w:rsidR="00B34051" w:rsidRDefault="00357928" w:rsidP="000504B4">
            <w:r>
              <w:t>1</w:t>
            </w:r>
            <w:r w:rsidR="00BF6DF0">
              <w:t>:00</w:t>
            </w:r>
            <w:r>
              <w:t>pm</w:t>
            </w:r>
            <w:r w:rsidR="00B34051">
              <w:t xml:space="preserve"> </w:t>
            </w:r>
            <w:r w:rsidR="00F056AC">
              <w:t>Bingo</w:t>
            </w:r>
          </w:p>
          <w:p w14:paraId="44B118DB" w14:textId="77777777" w:rsidR="00B34051" w:rsidRDefault="00B34051" w:rsidP="000504B4"/>
          <w:p w14:paraId="69DA148B" w14:textId="245D9506" w:rsidR="000504B4" w:rsidRDefault="00B34051" w:rsidP="000504B4">
            <w:r>
              <w:t>2:00 Mass (TV channel 64)</w:t>
            </w:r>
          </w:p>
          <w:p w14:paraId="5C88980B" w14:textId="77777777" w:rsidR="00B34051" w:rsidRDefault="00B34051" w:rsidP="000504B4"/>
          <w:p w14:paraId="59A71682" w14:textId="2385BBF6" w:rsidR="000504B4" w:rsidRDefault="00357928" w:rsidP="000504B4">
            <w:r>
              <w:t>6:30pm</w:t>
            </w:r>
          </w:p>
          <w:p w14:paraId="22829890" w14:textId="70F1CFBD" w:rsidR="00357928" w:rsidRPr="000504B4" w:rsidRDefault="00357928" w:rsidP="000504B4">
            <w:r>
              <w:t xml:space="preserve">Relaxation (TV </w:t>
            </w:r>
            <w:r w:rsidR="00277070">
              <w:t xml:space="preserve">channel </w:t>
            </w:r>
            <w:r>
              <w:t>64)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0D09" w14:textId="688871F2" w:rsidR="00D50AE7" w:rsidRDefault="00705A44">
            <w:pPr>
              <w:pStyle w:val="Date"/>
              <w:spacing w:after="40"/>
            </w:pPr>
            <w:r>
              <w:t>5</w:t>
            </w:r>
          </w:p>
          <w:p w14:paraId="6759CC42" w14:textId="77777777" w:rsidR="000504B4" w:rsidRDefault="000504B4" w:rsidP="000504B4"/>
          <w:p w14:paraId="7954A4AE" w14:textId="77777777" w:rsidR="000504B4" w:rsidRDefault="000504B4" w:rsidP="000504B4"/>
          <w:p w14:paraId="37358EF7" w14:textId="5D70A23A" w:rsidR="00F056AC" w:rsidRDefault="00F056AC" w:rsidP="000504B4">
            <w:r>
              <w:t>8:15am</w:t>
            </w:r>
          </w:p>
          <w:p w14:paraId="450C6941" w14:textId="423B136B" w:rsidR="00F056AC" w:rsidRDefault="00BF6DF0" w:rsidP="000504B4">
            <w:r>
              <w:t>Current Events</w:t>
            </w:r>
          </w:p>
          <w:p w14:paraId="68D85B5D" w14:textId="549E3630" w:rsidR="000504B4" w:rsidRDefault="000504B4" w:rsidP="000504B4"/>
          <w:p w14:paraId="03A310B8" w14:textId="21C50863" w:rsidR="00BF6DF0" w:rsidRDefault="00BF6DF0" w:rsidP="000504B4"/>
          <w:p w14:paraId="1EDF7185" w14:textId="16448039" w:rsidR="00BF6DF0" w:rsidRDefault="00BF6DF0" w:rsidP="000504B4">
            <w:r>
              <w:t>1:00pm Grab &amp; Talk</w:t>
            </w:r>
          </w:p>
          <w:p w14:paraId="751AB930" w14:textId="77777777" w:rsidR="00357928" w:rsidRDefault="00357928" w:rsidP="000504B4"/>
          <w:p w14:paraId="306DAC05" w14:textId="77777777" w:rsidR="00F056AC" w:rsidRDefault="00F056AC" w:rsidP="000504B4"/>
          <w:p w14:paraId="52704043" w14:textId="2059CF2D" w:rsidR="000504B4" w:rsidRDefault="000504B4" w:rsidP="000504B4">
            <w:r>
              <w:t>6:30pm</w:t>
            </w:r>
          </w:p>
          <w:p w14:paraId="0E30D7C3" w14:textId="1FBDE589" w:rsidR="000504B4" w:rsidRDefault="000504B4" w:rsidP="000504B4">
            <w:r>
              <w:t>Relaxation (TV</w:t>
            </w:r>
            <w:r w:rsidR="00277070">
              <w:t xml:space="preserve"> channel</w:t>
            </w:r>
            <w:r>
              <w:t xml:space="preserve"> 64)</w:t>
            </w:r>
          </w:p>
          <w:p w14:paraId="015AC196" w14:textId="77777777" w:rsidR="000504B4" w:rsidRDefault="000504B4" w:rsidP="000504B4"/>
          <w:p w14:paraId="072383C3" w14:textId="7CFFEE02" w:rsidR="000504B4" w:rsidRPr="000504B4" w:rsidRDefault="000504B4" w:rsidP="000504B4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F0CD" w14:textId="666C624C" w:rsidR="00D50AE7" w:rsidRDefault="00705A44">
            <w:pPr>
              <w:pStyle w:val="Date"/>
              <w:spacing w:after="40"/>
            </w:pPr>
            <w:r>
              <w:t>6</w:t>
            </w:r>
          </w:p>
          <w:p w14:paraId="03010EA2" w14:textId="77777777" w:rsidR="000504B4" w:rsidRDefault="000504B4" w:rsidP="000504B4"/>
          <w:p w14:paraId="6A6F7D77" w14:textId="5F1829C6" w:rsidR="00F056AC" w:rsidRDefault="00F056AC" w:rsidP="000504B4"/>
          <w:p w14:paraId="0AE57887" w14:textId="77777777" w:rsidR="00F056AC" w:rsidRDefault="00F056AC" w:rsidP="000504B4"/>
          <w:p w14:paraId="1A6DF51E" w14:textId="204D98CE" w:rsidR="000504B4" w:rsidRDefault="000504B4" w:rsidP="000504B4">
            <w:r>
              <w:t xml:space="preserve">11am </w:t>
            </w:r>
          </w:p>
          <w:p w14:paraId="3CA2BD95" w14:textId="4DA8C496" w:rsidR="000504B4" w:rsidRDefault="000504B4" w:rsidP="000504B4">
            <w:r>
              <w:t xml:space="preserve">Exercise (TV </w:t>
            </w:r>
            <w:r w:rsidR="00412006">
              <w:t xml:space="preserve">channel </w:t>
            </w:r>
            <w:r>
              <w:t>64)</w:t>
            </w:r>
          </w:p>
          <w:p w14:paraId="5195612B" w14:textId="6ABDA2C2" w:rsidR="00BF6DF0" w:rsidRDefault="00BF6DF0" w:rsidP="000504B4"/>
          <w:p w14:paraId="0819DB26" w14:textId="6FE45E7F" w:rsidR="00BF6DF0" w:rsidRDefault="00BF6DF0" w:rsidP="000504B4">
            <w:r>
              <w:t>2:00pm Word Puzzles</w:t>
            </w:r>
          </w:p>
          <w:p w14:paraId="20100444" w14:textId="77777777" w:rsidR="00357928" w:rsidRDefault="00357928" w:rsidP="000504B4"/>
          <w:p w14:paraId="416F730C" w14:textId="77777777" w:rsidR="00F056AC" w:rsidRDefault="00F056AC" w:rsidP="000504B4"/>
          <w:p w14:paraId="65F103D6" w14:textId="7A6CF7E8" w:rsidR="000504B4" w:rsidRDefault="000504B4" w:rsidP="000504B4">
            <w:r>
              <w:t>6:30pm</w:t>
            </w:r>
          </w:p>
          <w:p w14:paraId="78829332" w14:textId="06860CA2" w:rsidR="000504B4" w:rsidRPr="000504B4" w:rsidRDefault="000504B4" w:rsidP="000504B4">
            <w:r>
              <w:t>Relaxation (</w:t>
            </w:r>
            <w:r w:rsidR="00412006">
              <w:t>TV channel</w:t>
            </w:r>
            <w:r>
              <w:t xml:space="preserve"> 64)</w:t>
            </w:r>
          </w:p>
        </w:tc>
      </w:tr>
      <w:bookmarkEnd w:id="0"/>
    </w:tbl>
    <w:p w14:paraId="47D1C05D" w14:textId="38E5F351" w:rsidR="003D31B5" w:rsidRDefault="003D31B5" w:rsidP="000971F8"/>
    <w:sectPr w:rsidR="003D31B5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A1F22"/>
    <w:multiLevelType w:val="hybridMultilevel"/>
    <w:tmpl w:val="C700F440"/>
    <w:lvl w:ilvl="0" w:tplc="30709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B470E"/>
    <w:multiLevelType w:val="hybridMultilevel"/>
    <w:tmpl w:val="013476CC"/>
    <w:lvl w:ilvl="0" w:tplc="E9061D5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11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2/1/2011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3D31B5"/>
    <w:rsid w:val="000504B4"/>
    <w:rsid w:val="00081B24"/>
    <w:rsid w:val="000971F8"/>
    <w:rsid w:val="00277070"/>
    <w:rsid w:val="002904CE"/>
    <w:rsid w:val="00357928"/>
    <w:rsid w:val="003D31B5"/>
    <w:rsid w:val="00412006"/>
    <w:rsid w:val="004E7EB9"/>
    <w:rsid w:val="00705A44"/>
    <w:rsid w:val="009028E0"/>
    <w:rsid w:val="00986DBA"/>
    <w:rsid w:val="00B34051"/>
    <w:rsid w:val="00BF6DF0"/>
    <w:rsid w:val="00D50AE7"/>
    <w:rsid w:val="00EC62FD"/>
    <w:rsid w:val="00F0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54ED3B"/>
  <w15:docId w15:val="{59D06CD8-5E4D-4D2A-B809-962C31C7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3D3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XP0044\AppData\Roaming\Microsoft\Templates\12-month%20basic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hoto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basic, 12 month calendar is designed to be updated for any year. You can also easily change the week start day from Sunday to Monday.   &lt;br&gt;&lt;/br&gt;
This template contains &lt;b&gt;macros&lt;/b&gt; that have been validated by Microsoft. To insure the template works properly, click &lt;b&gt;"enable macros"&lt;/b&gt; when prompted during download.
</APDescription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750106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2012-01-03T20:24:00+00:00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1419858</Value>
      <Value>1422942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TP102809244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0F37-5287-4391-BAA3-BFACF2FD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57E314-5196-476A-901B-0E5882B02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519A2E-EA3F-411B-AC54-0DCCDA93AD2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FE9E8B18-CA88-49C9-95D2-4B9D9E64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12-month basic calendar (any year).dotm</Template>
  <TotalTime>18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Brenda Breitbach</dc:creator>
  <cp:lastModifiedBy>Lori Johansen</cp:lastModifiedBy>
  <cp:revision>6</cp:revision>
  <dcterms:created xsi:type="dcterms:W3CDTF">2021-10-29T18:49:00Z</dcterms:created>
  <dcterms:modified xsi:type="dcterms:W3CDTF">2021-10-29T19:42:00Z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