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CFD" w14:textId="3D700D97" w:rsidR="00D50AE7" w:rsidRPr="00381F36" w:rsidRDefault="003D31B5" w:rsidP="000971F8">
      <w:pPr>
        <w:pStyle w:val="MonthYear"/>
        <w:numPr>
          <w:ilvl w:val="0"/>
          <w:numId w:val="2"/>
        </w:numPr>
        <w:rPr>
          <w:color w:val="auto"/>
          <w:sz w:val="80"/>
          <w:szCs w:val="80"/>
        </w:rPr>
      </w:pPr>
      <w:r w:rsidRPr="00381F36">
        <w:rPr>
          <w:color w:val="auto"/>
          <w:sz w:val="80"/>
          <w:szCs w:val="80"/>
        </w:rPr>
        <w:t>First week of November</w:t>
      </w:r>
      <w:r w:rsidR="009028E0" w:rsidRPr="00381F36">
        <w:rPr>
          <w:color w:val="auto"/>
          <w:sz w:val="80"/>
          <w:szCs w:val="80"/>
        </w:rPr>
        <w:t xml:space="preserve"> </w:t>
      </w:r>
      <w:r w:rsidRPr="00381F36">
        <w:rPr>
          <w:color w:val="auto"/>
          <w:sz w:val="80"/>
          <w:szCs w:val="80"/>
        </w:rPr>
        <w:t xml:space="preserve">2021 </w:t>
      </w:r>
      <w:r w:rsidR="00714FC1" w:rsidRPr="00381F36">
        <w:rPr>
          <w:color w:val="auto"/>
          <w:sz w:val="80"/>
          <w:szCs w:val="80"/>
        </w:rPr>
        <w:t>–</w:t>
      </w:r>
      <w:r w:rsidRPr="00381F36">
        <w:rPr>
          <w:color w:val="auto"/>
          <w:sz w:val="80"/>
          <w:szCs w:val="80"/>
        </w:rPr>
        <w:t xml:space="preserve"> </w:t>
      </w:r>
      <w:r w:rsidR="00714FC1" w:rsidRPr="00381F36">
        <w:rPr>
          <w:color w:val="auto"/>
          <w:sz w:val="80"/>
          <w:szCs w:val="80"/>
        </w:rPr>
        <w:t>Sunny Lake</w:t>
      </w:r>
    </w:p>
    <w:tbl>
      <w:tblPr>
        <w:tblW w:w="563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84"/>
        <w:gridCol w:w="2094"/>
        <w:gridCol w:w="2097"/>
        <w:gridCol w:w="2094"/>
        <w:gridCol w:w="2097"/>
        <w:gridCol w:w="2097"/>
        <w:gridCol w:w="2140"/>
      </w:tblGrid>
      <w:tr w:rsidR="000971F8" w14:paraId="53957F73" w14:textId="77777777" w:rsidTr="000971F8">
        <w:trPr>
          <w:trHeight w:val="1664"/>
          <w:jc w:val="center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87E28F" w14:textId="68561270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B812F" w14:textId="3BE918F9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7BDDF" w14:textId="2B608ED3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BC6A9" w14:textId="596AC6C2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313980" w14:textId="15170F8A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77EA4B" w14:textId="368FE6FC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436C2" w14:textId="52A72732" w:rsidR="00D50AE7" w:rsidRPr="000971F8" w:rsidRDefault="00381F36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0971F8" w14:paraId="4455F0AE" w14:textId="77777777" w:rsidTr="000971F8">
        <w:trPr>
          <w:trHeight w:hRule="exact" w:val="5063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B6" w14:textId="21D622C8" w:rsidR="00D50AE7" w:rsidRDefault="00381F36">
            <w:pPr>
              <w:pStyle w:val="Date"/>
              <w:spacing w:after="40"/>
            </w:pPr>
            <w:r>
              <w:t>Oct 31</w:t>
            </w:r>
          </w:p>
          <w:p w14:paraId="2F010B01" w14:textId="6C029B22" w:rsidR="00381F36" w:rsidRPr="00381F36" w:rsidRDefault="00381F36" w:rsidP="00381F36">
            <w:pPr>
              <w:rPr>
                <w:rFonts w:ascii="Chiller" w:hAnsi="Chiller"/>
                <w:sz w:val="36"/>
                <w:szCs w:val="36"/>
              </w:rPr>
            </w:pPr>
            <w:r w:rsidRPr="00381F36">
              <w:rPr>
                <w:rFonts w:ascii="Chiller" w:hAnsi="Chiller"/>
                <w:sz w:val="36"/>
                <w:szCs w:val="36"/>
              </w:rPr>
              <w:t xml:space="preserve">Happy Halloween </w:t>
            </w:r>
          </w:p>
          <w:p w14:paraId="544A908F" w14:textId="77777777" w:rsidR="003D31B5" w:rsidRDefault="003D31B5" w:rsidP="003D31B5"/>
          <w:p w14:paraId="0E63C068" w14:textId="649FBDF1" w:rsidR="003D31B5" w:rsidRDefault="00714FC1" w:rsidP="003D31B5">
            <w:r>
              <w:t>1</w:t>
            </w:r>
            <w:r w:rsidR="00381F36">
              <w:t>0:00am Worship Service (TV channel 64)</w:t>
            </w:r>
          </w:p>
          <w:p w14:paraId="243E4193" w14:textId="71941A2D" w:rsidR="00357928" w:rsidRDefault="00357928" w:rsidP="003D31B5"/>
          <w:p w14:paraId="59BD31F9" w14:textId="218CED3A" w:rsidR="00381F36" w:rsidRDefault="00381F36" w:rsidP="003D31B5">
            <w:r>
              <w:t>11:00 Exercise (TV channel 64)</w:t>
            </w:r>
          </w:p>
          <w:p w14:paraId="36757B73" w14:textId="540DB927" w:rsidR="00381F36" w:rsidRDefault="00381F36" w:rsidP="003D31B5"/>
          <w:p w14:paraId="2D84E6DC" w14:textId="2E34DC5B" w:rsidR="00381F36" w:rsidRDefault="00381F36" w:rsidP="003D31B5">
            <w:r>
              <w:t xml:space="preserve">3:15 Word Puzzles </w:t>
            </w:r>
          </w:p>
          <w:p w14:paraId="7DF1A0C8" w14:textId="77777777" w:rsidR="00357928" w:rsidRDefault="00357928" w:rsidP="003D31B5"/>
          <w:p w14:paraId="475E2ED6" w14:textId="0D15BE70" w:rsidR="00357928" w:rsidRDefault="00357928" w:rsidP="003D31B5">
            <w:r>
              <w:t xml:space="preserve">6:30pm </w:t>
            </w:r>
          </w:p>
          <w:p w14:paraId="78C20D15" w14:textId="77777777" w:rsidR="00357928" w:rsidRDefault="00357928" w:rsidP="003D31B5">
            <w:r>
              <w:t>Relaxation (TV 64)</w:t>
            </w:r>
          </w:p>
          <w:p w14:paraId="294749DA" w14:textId="477CE49A" w:rsidR="00FB183C" w:rsidRPr="003D31B5" w:rsidRDefault="00FB183C" w:rsidP="003D31B5">
            <w:r>
              <w:rPr>
                <w:noProof/>
                <w:sz w:val="24"/>
                <w:szCs w:val="24"/>
              </w:rPr>
              <w:drawing>
                <wp:inline distT="0" distB="0" distL="0" distR="0" wp14:anchorId="1D5AB918" wp14:editId="0A86ABE0">
                  <wp:extent cx="876300" cy="590476"/>
                  <wp:effectExtent l="0" t="0" r="0" b="635"/>
                  <wp:docPr id="1" name="Picture 1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ne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16" cy="604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8A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2</w:t>
            </w:r>
            <w:r>
              <w:fldChar w:fldCharType="end"/>
            </w:r>
          </w:p>
          <w:p w14:paraId="304573B6" w14:textId="77777777" w:rsidR="003D31B5" w:rsidRDefault="003D31B5" w:rsidP="003D31B5"/>
          <w:p w14:paraId="07D8A680" w14:textId="77777777" w:rsidR="000504B4" w:rsidRDefault="000504B4" w:rsidP="003D31B5"/>
          <w:p w14:paraId="1577B555" w14:textId="6BFB1D9B" w:rsidR="003D31B5" w:rsidRDefault="00714FC1" w:rsidP="003D31B5">
            <w:r>
              <w:t>10:</w:t>
            </w:r>
            <w:r w:rsidR="00381F36">
              <w:t>30 Flex &amp; Stretch</w:t>
            </w:r>
          </w:p>
          <w:p w14:paraId="00C71F89" w14:textId="77777777" w:rsidR="003D31B5" w:rsidRDefault="003D31B5" w:rsidP="003D31B5"/>
          <w:p w14:paraId="028449AC" w14:textId="77777777" w:rsidR="00357928" w:rsidRDefault="00357928" w:rsidP="003D31B5"/>
          <w:p w14:paraId="0D416AE6" w14:textId="5880414C" w:rsidR="00357928" w:rsidRDefault="00381F36" w:rsidP="003D31B5">
            <w:r>
              <w:t>1:00pm Exercise (TV channel 64)</w:t>
            </w:r>
          </w:p>
          <w:p w14:paraId="4B55D354" w14:textId="36992BBC" w:rsidR="00381F36" w:rsidRDefault="00381F36" w:rsidP="003D31B5"/>
          <w:p w14:paraId="2D2FAC8E" w14:textId="397FA5D6" w:rsidR="00381F36" w:rsidRDefault="00381F36" w:rsidP="003D31B5">
            <w:r>
              <w:t>3:00 Manicures</w:t>
            </w:r>
          </w:p>
          <w:p w14:paraId="486CB855" w14:textId="77777777" w:rsidR="00357928" w:rsidRDefault="00357928" w:rsidP="003D31B5"/>
          <w:p w14:paraId="7E2C8259" w14:textId="77777777" w:rsidR="00357928" w:rsidRDefault="00357928" w:rsidP="003D31B5"/>
          <w:p w14:paraId="2BC39A80" w14:textId="55176939" w:rsidR="00357928" w:rsidRDefault="00357928" w:rsidP="003D31B5">
            <w:r>
              <w:t>6:30pm</w:t>
            </w:r>
          </w:p>
          <w:p w14:paraId="2EE8F954" w14:textId="039DD545" w:rsidR="00357928" w:rsidRPr="003D31B5" w:rsidRDefault="00357928" w:rsidP="003D31B5">
            <w:r>
              <w:t>Relaxation (TV 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769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3</w:t>
            </w:r>
            <w:r>
              <w:fldChar w:fldCharType="end"/>
            </w:r>
          </w:p>
          <w:p w14:paraId="22055F32" w14:textId="34537033" w:rsidR="003D31B5" w:rsidRDefault="003D31B5" w:rsidP="003D31B5"/>
          <w:p w14:paraId="6277702A" w14:textId="77777777" w:rsidR="000504B4" w:rsidRDefault="000504B4" w:rsidP="003D31B5"/>
          <w:p w14:paraId="3C92654D" w14:textId="77777777" w:rsidR="00381F36" w:rsidRDefault="00381F36" w:rsidP="003D31B5"/>
          <w:p w14:paraId="7F6C45A0" w14:textId="4ED78191" w:rsidR="003D31B5" w:rsidRDefault="000504B4" w:rsidP="003D31B5">
            <w:r>
              <w:t xml:space="preserve">10am </w:t>
            </w:r>
            <w:r w:rsidR="00381F36">
              <w:t>Horse Racing</w:t>
            </w:r>
          </w:p>
          <w:p w14:paraId="25B0E334" w14:textId="0E090D46" w:rsidR="00381F36" w:rsidRDefault="00381F36" w:rsidP="003D31B5"/>
          <w:p w14:paraId="0C4EDF92" w14:textId="0FD95167" w:rsidR="00381F36" w:rsidRDefault="00381F36" w:rsidP="003D31B5">
            <w:r>
              <w:t>1:00pm On the Go Happy Hour</w:t>
            </w:r>
          </w:p>
          <w:p w14:paraId="6CE920F3" w14:textId="77777777" w:rsidR="00357928" w:rsidRDefault="00357928" w:rsidP="003D31B5"/>
          <w:p w14:paraId="27A4F419" w14:textId="77777777" w:rsidR="003D31B5" w:rsidRDefault="003D31B5" w:rsidP="003D31B5"/>
          <w:p w14:paraId="49653271" w14:textId="77777777" w:rsidR="00357928" w:rsidRDefault="00357928" w:rsidP="003D31B5"/>
          <w:p w14:paraId="281ACE4E" w14:textId="0C919DF3" w:rsidR="00357928" w:rsidRDefault="00357928" w:rsidP="003D31B5">
            <w:r>
              <w:t>6:30pm</w:t>
            </w:r>
          </w:p>
          <w:p w14:paraId="3AB1C9C8" w14:textId="3B09881A" w:rsidR="00357928" w:rsidRPr="003D31B5" w:rsidRDefault="00357928" w:rsidP="003D31B5">
            <w:r>
              <w:t>Relaxation (TV 64)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020" w14:textId="0BB75837" w:rsidR="003D31B5" w:rsidRDefault="009028E0" w:rsidP="00381F3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4</w:t>
            </w:r>
            <w:r>
              <w:fldChar w:fldCharType="end"/>
            </w:r>
          </w:p>
          <w:p w14:paraId="13BFE9AF" w14:textId="44749ECA" w:rsidR="00381F36" w:rsidRDefault="00381F36" w:rsidP="00381F36"/>
          <w:p w14:paraId="112A1FC2" w14:textId="77777777" w:rsidR="00381F36" w:rsidRDefault="00381F36" w:rsidP="00381F36">
            <w:r>
              <w:t>10:00am All Saints Remembrance Service (TV channel 64)</w:t>
            </w:r>
          </w:p>
          <w:p w14:paraId="48FC7869" w14:textId="4E815C02" w:rsidR="00381F36" w:rsidRPr="00381F36" w:rsidRDefault="00381F36" w:rsidP="00381F36"/>
          <w:p w14:paraId="5BA94538" w14:textId="0A7214FF" w:rsidR="00357928" w:rsidRDefault="00FB183C" w:rsidP="003D31B5">
            <w:r>
              <w:t>3:00</w:t>
            </w:r>
            <w:r w:rsidR="00357928">
              <w:t>pm</w:t>
            </w:r>
          </w:p>
          <w:p w14:paraId="4B62B2ED" w14:textId="68AE9FB4" w:rsidR="00357928" w:rsidRDefault="00357928" w:rsidP="003D31B5">
            <w:r>
              <w:t>Craft (Tissue Paper Poppies)</w:t>
            </w:r>
          </w:p>
          <w:p w14:paraId="559999BE" w14:textId="00ABE9BE" w:rsidR="00357928" w:rsidRDefault="00357928" w:rsidP="003D31B5"/>
          <w:p w14:paraId="5E32C330" w14:textId="5C76E5DF" w:rsidR="00357928" w:rsidRDefault="00357928" w:rsidP="003D31B5"/>
          <w:p w14:paraId="585D94B8" w14:textId="4A4CF79C" w:rsidR="00357928" w:rsidRDefault="00357928" w:rsidP="003D31B5">
            <w:r>
              <w:t>6:30pm</w:t>
            </w:r>
          </w:p>
          <w:p w14:paraId="708DA73B" w14:textId="0E31B0C2" w:rsidR="00357928" w:rsidRDefault="00357928" w:rsidP="003D31B5">
            <w:r>
              <w:t>Relaxation (TV 64)</w:t>
            </w:r>
          </w:p>
          <w:p w14:paraId="2356B953" w14:textId="0B20232C" w:rsidR="00357928" w:rsidRDefault="00357928" w:rsidP="003D31B5"/>
          <w:p w14:paraId="6AF1FD5D" w14:textId="77777777" w:rsidR="000971F8" w:rsidRDefault="000971F8" w:rsidP="003D31B5"/>
          <w:p w14:paraId="00AB2A89" w14:textId="559C3E85" w:rsidR="00357928" w:rsidRPr="000971F8" w:rsidRDefault="00357928" w:rsidP="000971F8">
            <w:pPr>
              <w:jc w:val="center"/>
              <w:rPr>
                <w:b/>
                <w:bCs/>
              </w:rPr>
            </w:pPr>
            <w:r w:rsidRPr="000971F8">
              <w:rPr>
                <w:b/>
                <w:bCs/>
              </w:rPr>
              <w:t>*</w:t>
            </w:r>
          </w:p>
          <w:p w14:paraId="16BD5792" w14:textId="77777777" w:rsidR="003D31B5" w:rsidRPr="000971F8" w:rsidRDefault="003D31B5" w:rsidP="003D31B5">
            <w:pPr>
              <w:rPr>
                <w:b/>
                <w:bCs/>
              </w:rPr>
            </w:pPr>
          </w:p>
          <w:p w14:paraId="5196D552" w14:textId="4736A74F" w:rsidR="003D31B5" w:rsidRPr="003D31B5" w:rsidRDefault="003D31B5" w:rsidP="003D31B5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A1" w14:textId="0B73240F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5</w:t>
            </w:r>
            <w:r>
              <w:fldChar w:fldCharType="end"/>
            </w:r>
            <w:r w:rsidR="00FB183C">
              <w:t xml:space="preserve"> </w:t>
            </w:r>
            <w:r w:rsidR="00FB183C" w:rsidRPr="00FB183C">
              <w:rPr>
                <w:b/>
                <w:bCs/>
                <w:sz w:val="22"/>
                <w:szCs w:val="22"/>
              </w:rPr>
              <w:t>Theme Thursday-wear your hunting clothing</w:t>
            </w:r>
          </w:p>
          <w:p w14:paraId="1673BE5D" w14:textId="30430051" w:rsidR="000504B4" w:rsidRDefault="00FB183C" w:rsidP="000504B4">
            <w:r>
              <w:t>10:00am Hymn Sing (TV channel 64)</w:t>
            </w:r>
          </w:p>
          <w:p w14:paraId="65C4AEDF" w14:textId="45759467" w:rsidR="00FB183C" w:rsidRDefault="00FB183C" w:rsidP="000504B4"/>
          <w:p w14:paraId="4ACB02C4" w14:textId="24A1AADB" w:rsidR="00FB183C" w:rsidRDefault="00FB183C" w:rsidP="000504B4">
            <w:r>
              <w:t>10:30am Flex &amp; Stretch</w:t>
            </w:r>
          </w:p>
          <w:p w14:paraId="56480998" w14:textId="28B10825" w:rsidR="000504B4" w:rsidRDefault="000504B4" w:rsidP="000504B4"/>
          <w:p w14:paraId="11C5A2F1" w14:textId="49B3F6FF" w:rsidR="00357928" w:rsidRDefault="00FB183C" w:rsidP="000504B4">
            <w:r>
              <w:t>2:00pm Mass (TV channel 64)</w:t>
            </w:r>
          </w:p>
          <w:p w14:paraId="69DA148B" w14:textId="77777777" w:rsidR="000504B4" w:rsidRDefault="000504B4" w:rsidP="000504B4"/>
          <w:p w14:paraId="1923D6D5" w14:textId="2F12813C" w:rsidR="00357928" w:rsidRDefault="00FB183C" w:rsidP="000504B4">
            <w:r>
              <w:t>3:00 Bingo</w:t>
            </w:r>
          </w:p>
          <w:p w14:paraId="3F9AA06B" w14:textId="77777777" w:rsidR="00714FC1" w:rsidRDefault="00714FC1" w:rsidP="000504B4"/>
          <w:p w14:paraId="59A71682" w14:textId="4EDAEBF3" w:rsidR="000504B4" w:rsidRDefault="00357928" w:rsidP="000504B4">
            <w:r>
              <w:t>6:30pm</w:t>
            </w:r>
          </w:p>
          <w:p w14:paraId="22829890" w14:textId="31EA5D2C" w:rsidR="00357928" w:rsidRPr="000504B4" w:rsidRDefault="00357928" w:rsidP="000504B4">
            <w:r>
              <w:t>Relaxation (TV 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09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6</w:t>
            </w:r>
            <w:r>
              <w:fldChar w:fldCharType="end"/>
            </w:r>
          </w:p>
          <w:p w14:paraId="6759CC42" w14:textId="77777777" w:rsidR="000504B4" w:rsidRDefault="000504B4" w:rsidP="000504B4"/>
          <w:p w14:paraId="7954A4AE" w14:textId="77777777" w:rsidR="000504B4" w:rsidRDefault="000504B4" w:rsidP="000504B4"/>
          <w:p w14:paraId="5994A19D" w14:textId="77777777" w:rsidR="00FB183C" w:rsidRDefault="00FB183C" w:rsidP="000504B4"/>
          <w:p w14:paraId="62EEDF53" w14:textId="6DD6840C" w:rsidR="000504B4" w:rsidRDefault="000504B4" w:rsidP="000504B4">
            <w:r>
              <w:t>1</w:t>
            </w:r>
            <w:r w:rsidR="00FB183C">
              <w:t>:00pm Exercise (TV channel 64)</w:t>
            </w:r>
          </w:p>
          <w:p w14:paraId="498D8D69" w14:textId="77777777" w:rsidR="00357928" w:rsidRDefault="00357928" w:rsidP="000504B4"/>
          <w:p w14:paraId="4E718B78" w14:textId="727CBEB9" w:rsidR="000504B4" w:rsidRDefault="00714FC1" w:rsidP="000504B4">
            <w:r>
              <w:t>3:15</w:t>
            </w:r>
            <w:r w:rsidR="000504B4">
              <w:t xml:space="preserve">pm </w:t>
            </w:r>
          </w:p>
          <w:p w14:paraId="7176FE1F" w14:textId="14B48C49" w:rsidR="000504B4" w:rsidRDefault="00714FC1" w:rsidP="000504B4">
            <w:r>
              <w:t>Horseracing</w:t>
            </w:r>
          </w:p>
          <w:p w14:paraId="1E598395" w14:textId="6B19A8DE" w:rsidR="000504B4" w:rsidRDefault="000504B4" w:rsidP="000504B4"/>
          <w:p w14:paraId="751AB930" w14:textId="77777777" w:rsidR="00357928" w:rsidRDefault="00357928" w:rsidP="000504B4"/>
          <w:p w14:paraId="52704043" w14:textId="0EF55717" w:rsidR="000504B4" w:rsidRDefault="000504B4" w:rsidP="000504B4">
            <w:r>
              <w:t>6:30pm</w:t>
            </w:r>
          </w:p>
          <w:p w14:paraId="0E30D7C3" w14:textId="7B1A0CC5" w:rsidR="000504B4" w:rsidRDefault="000504B4" w:rsidP="000504B4">
            <w:r>
              <w:t>Relaxation (TV 64)</w:t>
            </w:r>
          </w:p>
          <w:p w14:paraId="015AC196" w14:textId="77777777" w:rsidR="000504B4" w:rsidRDefault="000504B4" w:rsidP="000504B4"/>
          <w:p w14:paraId="072383C3" w14:textId="7CFFEE02" w:rsidR="000504B4" w:rsidRPr="000504B4" w:rsidRDefault="000504B4" w:rsidP="000504B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CD" w14:textId="77777777" w:rsidR="00D50AE7" w:rsidRDefault="009028E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D31B5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D31B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D31B5">
              <w:rPr>
                <w:noProof/>
              </w:rPr>
              <w:t>7</w:t>
            </w:r>
            <w:r>
              <w:fldChar w:fldCharType="end"/>
            </w:r>
          </w:p>
          <w:p w14:paraId="03010EA2" w14:textId="77777777" w:rsidR="000504B4" w:rsidRDefault="000504B4" w:rsidP="000504B4"/>
          <w:p w14:paraId="06B7BBC2" w14:textId="77777777" w:rsidR="000504B4" w:rsidRDefault="000504B4" w:rsidP="000504B4"/>
          <w:p w14:paraId="1A6DF51E" w14:textId="77777777" w:rsidR="000504B4" w:rsidRDefault="000504B4" w:rsidP="000504B4">
            <w:r>
              <w:t xml:space="preserve">11am </w:t>
            </w:r>
          </w:p>
          <w:p w14:paraId="3CA2BD95" w14:textId="076135B3" w:rsidR="000504B4" w:rsidRDefault="000504B4" w:rsidP="000504B4">
            <w:r>
              <w:t>Exercise (TV 64)</w:t>
            </w:r>
          </w:p>
          <w:p w14:paraId="72519CBF" w14:textId="77777777" w:rsidR="000504B4" w:rsidRDefault="000504B4" w:rsidP="000504B4"/>
          <w:p w14:paraId="285F5AAB" w14:textId="77777777" w:rsidR="00357928" w:rsidRDefault="00357928" w:rsidP="000504B4"/>
          <w:p w14:paraId="733A95DB" w14:textId="041FB842" w:rsidR="000504B4" w:rsidRDefault="00714FC1" w:rsidP="000504B4">
            <w:r>
              <w:t>3:15</w:t>
            </w:r>
            <w:r w:rsidR="000504B4">
              <w:t xml:space="preserve">pm </w:t>
            </w:r>
            <w:r w:rsidR="00FB183C">
              <w:t>What if</w:t>
            </w:r>
          </w:p>
          <w:p w14:paraId="2BD4F497" w14:textId="77777777" w:rsidR="000504B4" w:rsidRDefault="000504B4" w:rsidP="000504B4"/>
          <w:p w14:paraId="68104079" w14:textId="77777777" w:rsidR="00357928" w:rsidRDefault="00357928" w:rsidP="000504B4"/>
          <w:p w14:paraId="20100444" w14:textId="77777777" w:rsidR="00357928" w:rsidRDefault="00357928" w:rsidP="000504B4"/>
          <w:p w14:paraId="65F103D6" w14:textId="1D3F4A3F" w:rsidR="000504B4" w:rsidRDefault="000504B4" w:rsidP="000504B4">
            <w:r>
              <w:t>6:30pm</w:t>
            </w:r>
          </w:p>
          <w:p w14:paraId="78829332" w14:textId="2C66C274" w:rsidR="000504B4" w:rsidRPr="000504B4" w:rsidRDefault="000504B4" w:rsidP="000504B4">
            <w:r>
              <w:t>Relaxation (TV 64)</w:t>
            </w:r>
          </w:p>
        </w:tc>
      </w:tr>
    </w:tbl>
    <w:p w14:paraId="47D1C05D" w14:textId="38E5F351" w:rsidR="003D31B5" w:rsidRDefault="003D31B5" w:rsidP="000971F8"/>
    <w:sectPr w:rsidR="003D31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F22"/>
    <w:multiLevelType w:val="hybridMultilevel"/>
    <w:tmpl w:val="C700F440"/>
    <w:lvl w:ilvl="0" w:tplc="3070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70E"/>
    <w:multiLevelType w:val="hybridMultilevel"/>
    <w:tmpl w:val="013476CC"/>
    <w:lvl w:ilvl="0" w:tplc="E9061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D31B5"/>
    <w:rsid w:val="000504B4"/>
    <w:rsid w:val="000971F8"/>
    <w:rsid w:val="00357928"/>
    <w:rsid w:val="00381F36"/>
    <w:rsid w:val="003B22EA"/>
    <w:rsid w:val="003D31B5"/>
    <w:rsid w:val="00714FC1"/>
    <w:rsid w:val="009028E0"/>
    <w:rsid w:val="00D50AE7"/>
    <w:rsid w:val="00E025E5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ED3B"/>
  <w15:docId w15:val="{59D06CD8-5E4D-4D2A-B809-962C31C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P0044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Brenda Breitbach</dc:creator>
  <cp:lastModifiedBy>Lori Johansen</cp:lastModifiedBy>
  <cp:revision>3</cp:revision>
  <dcterms:created xsi:type="dcterms:W3CDTF">2021-10-29T20:24:00Z</dcterms:created>
  <dcterms:modified xsi:type="dcterms:W3CDTF">2021-10-29T20:24:00Z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